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E4" w:rsidRDefault="00F100E4" w:rsidP="00F100E4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QUEEN MARY PRACTICE</w:t>
      </w:r>
    </w:p>
    <w:p w:rsidR="0030542E" w:rsidRDefault="00F100E4" w:rsidP="00F100E4">
      <w:pPr>
        <w:pStyle w:val="NoSpacing"/>
        <w:jc w:val="center"/>
        <w:rPr>
          <w:b/>
          <w:sz w:val="32"/>
          <w:szCs w:val="32"/>
          <w:u w:val="single"/>
        </w:rPr>
      </w:pPr>
      <w:r w:rsidRPr="00F100E4">
        <w:rPr>
          <w:b/>
          <w:sz w:val="32"/>
          <w:szCs w:val="32"/>
          <w:u w:val="single"/>
        </w:rPr>
        <w:t>Suggestions /Compliments</w:t>
      </w:r>
    </w:p>
    <w:p w:rsidR="00F100E4" w:rsidRDefault="00F100E4" w:rsidP="00F100E4">
      <w:pPr>
        <w:pStyle w:val="NoSpacing"/>
        <w:jc w:val="center"/>
        <w:rPr>
          <w:b/>
          <w:sz w:val="32"/>
          <w:szCs w:val="32"/>
          <w:u w:val="single"/>
        </w:rPr>
      </w:pPr>
    </w:p>
    <w:p w:rsidR="00F100E4" w:rsidRDefault="00F100E4" w:rsidP="00F100E4">
      <w:pPr>
        <w:pStyle w:val="NoSpacing"/>
        <w:jc w:val="center"/>
        <w:rPr>
          <w:b/>
          <w:sz w:val="32"/>
          <w:szCs w:val="32"/>
        </w:rPr>
      </w:pPr>
      <w:r w:rsidRPr="00F100E4">
        <w:rPr>
          <w:b/>
          <w:sz w:val="32"/>
          <w:szCs w:val="32"/>
        </w:rPr>
        <w:t>Please write</w:t>
      </w:r>
      <w:r>
        <w:rPr>
          <w:b/>
          <w:sz w:val="32"/>
          <w:szCs w:val="32"/>
        </w:rPr>
        <w:t xml:space="preserve"> your suggestions/compliments in the box below </w:t>
      </w:r>
    </w:p>
    <w:p w:rsidR="00F100E4" w:rsidRDefault="00F100E4" w:rsidP="00F100E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Suggestions are logged and reviewed monthly</w:t>
      </w:r>
    </w:p>
    <w:p w:rsidR="00F100E4" w:rsidRDefault="00F100E4" w:rsidP="00F100E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You may make your suggestions/compliments anonymously but if you require a response please leave your name and contact details</w:t>
      </w:r>
    </w:p>
    <w:p w:rsidR="00F100E4" w:rsidRDefault="00F100E4" w:rsidP="00F100E4">
      <w:pPr>
        <w:pStyle w:val="NoSpacing"/>
        <w:jc w:val="center"/>
        <w:rPr>
          <w:b/>
          <w:sz w:val="32"/>
          <w:szCs w:val="32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0"/>
      </w:tblGrid>
      <w:tr w:rsidR="00F100E4" w:rsidTr="00F100E4">
        <w:tblPrEx>
          <w:tblCellMar>
            <w:top w:w="0" w:type="dxa"/>
            <w:bottom w:w="0" w:type="dxa"/>
          </w:tblCellMar>
        </w:tblPrEx>
        <w:trPr>
          <w:trHeight w:val="10339"/>
        </w:trPr>
        <w:tc>
          <w:tcPr>
            <w:tcW w:w="8550" w:type="dxa"/>
          </w:tcPr>
          <w:p w:rsidR="00F100E4" w:rsidRDefault="00F100E4" w:rsidP="00F100E4"/>
          <w:p w:rsidR="00F100E4" w:rsidRDefault="00F100E4" w:rsidP="00F100E4">
            <w:r>
              <w:t>NAME:______________________________________________________________</w:t>
            </w:r>
          </w:p>
          <w:p w:rsidR="00F100E4" w:rsidRDefault="00F100E4" w:rsidP="00F100E4"/>
          <w:p w:rsidR="00F100E4" w:rsidRDefault="00F100E4" w:rsidP="00F100E4">
            <w:r>
              <w:t>CONTACT DETAILS: ____________________________________________________</w:t>
            </w:r>
          </w:p>
          <w:p w:rsidR="00F100E4" w:rsidRDefault="00F100E4" w:rsidP="00F100E4"/>
          <w:p w:rsidR="00F100E4" w:rsidRDefault="00F100E4" w:rsidP="00F100E4">
            <w:r>
              <w:t>SUGGESTION:_________________________________________________________</w:t>
            </w:r>
          </w:p>
          <w:p w:rsidR="00F100E4" w:rsidRDefault="00F100E4" w:rsidP="00F100E4">
            <w:r>
              <w:t>____________________________________________________________________</w:t>
            </w:r>
          </w:p>
          <w:p w:rsidR="00F100E4" w:rsidRDefault="00F100E4" w:rsidP="00F100E4">
            <w:r>
              <w:t>____________________________________________________________________</w:t>
            </w:r>
          </w:p>
          <w:p w:rsidR="00F100E4" w:rsidRDefault="00F100E4" w:rsidP="00F100E4">
            <w:r>
              <w:t>____________________________________________________________________</w:t>
            </w:r>
          </w:p>
          <w:p w:rsidR="00F100E4" w:rsidRDefault="00F100E4" w:rsidP="00F100E4">
            <w:r>
              <w:t>____________________________________________________________________</w:t>
            </w:r>
          </w:p>
          <w:p w:rsidR="00F100E4" w:rsidRDefault="00F100E4" w:rsidP="00F100E4">
            <w:r>
              <w:t>____________________________________________________________________</w:t>
            </w:r>
          </w:p>
          <w:p w:rsidR="00F100E4" w:rsidRDefault="00F100E4" w:rsidP="00F100E4">
            <w:r>
              <w:t>____________________________________________________________________</w:t>
            </w:r>
          </w:p>
          <w:p w:rsidR="00F100E4" w:rsidRDefault="00D72C3C" w:rsidP="00F100E4">
            <w:r>
              <w:t>COMPLIMENT:________________________________________________________</w:t>
            </w:r>
          </w:p>
          <w:p w:rsidR="00D72C3C" w:rsidRDefault="00D72C3C" w:rsidP="00F100E4">
            <w:r>
              <w:t>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</w:t>
            </w:r>
          </w:p>
          <w:p w:rsidR="00D72C3C" w:rsidRDefault="00D72C3C" w:rsidP="00F100E4">
            <w:r>
              <w:t>____________________________________________________________________</w:t>
            </w:r>
          </w:p>
          <w:p w:rsidR="00D72C3C" w:rsidRDefault="00D72C3C" w:rsidP="00F100E4">
            <w:r>
              <w:t>____________________________________________________________________</w:t>
            </w:r>
          </w:p>
          <w:p w:rsidR="00D72C3C" w:rsidRDefault="00D72C3C" w:rsidP="00F100E4">
            <w:r>
              <w:t>____________________________________________________________________</w:t>
            </w:r>
          </w:p>
          <w:p w:rsidR="00D72C3C" w:rsidRPr="00F100E4" w:rsidRDefault="00D72C3C" w:rsidP="00F100E4">
            <w:r>
              <w:t>____________________________________________________________________</w:t>
            </w:r>
            <w:bookmarkStart w:id="0" w:name="_GoBack"/>
            <w:bookmarkEnd w:id="0"/>
          </w:p>
        </w:tc>
      </w:tr>
    </w:tbl>
    <w:p w:rsidR="00F100E4" w:rsidRPr="00F100E4" w:rsidRDefault="00F100E4" w:rsidP="00F100E4">
      <w:pPr>
        <w:pStyle w:val="NoSpacing"/>
        <w:jc w:val="center"/>
        <w:rPr>
          <w:b/>
          <w:sz w:val="32"/>
          <w:szCs w:val="32"/>
        </w:rPr>
      </w:pPr>
    </w:p>
    <w:sectPr w:rsidR="00F100E4" w:rsidRPr="00F1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E4"/>
    <w:rsid w:val="00B16205"/>
    <w:rsid w:val="00B57DF3"/>
    <w:rsid w:val="00D72C3C"/>
    <w:rsid w:val="00DF49AC"/>
    <w:rsid w:val="00F1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1DA6A365</Template>
  <TotalTime>16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2017-02-17T15:42:00Z</dcterms:created>
  <dcterms:modified xsi:type="dcterms:W3CDTF">2017-02-17T15:58:00Z</dcterms:modified>
</cp:coreProperties>
</file>